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F8E" w:rsidRDefault="00354F8E" w:rsidP="002311DC">
      <w:pPr>
        <w:ind w:firstLineChars="1800" w:firstLine="4337"/>
        <w:rPr>
          <w:rFonts w:ascii="Arial" w:eastAsia="ＭＳ Ｐ明朝" w:hAnsi="Arial" w:cs="Arial" w:hint="eastAsia"/>
          <w:b/>
          <w:sz w:val="24"/>
          <w:szCs w:val="24"/>
        </w:rPr>
      </w:pPr>
    </w:p>
    <w:p w:rsidR="00757582" w:rsidRPr="00622C93" w:rsidRDefault="00757582" w:rsidP="002311DC">
      <w:pPr>
        <w:ind w:firstLineChars="1800" w:firstLine="4337"/>
        <w:rPr>
          <w:rFonts w:ascii="Arial" w:eastAsia="ＭＳ Ｐ明朝" w:hAnsi="Arial" w:cs="Arial"/>
          <w:b/>
          <w:sz w:val="24"/>
          <w:szCs w:val="24"/>
        </w:rPr>
      </w:pPr>
      <w:r w:rsidRPr="00622C93">
        <w:rPr>
          <w:rFonts w:ascii="Arial" w:eastAsia="ＭＳ Ｐ明朝" w:hAnsi="Arial" w:cs="Arial"/>
          <w:b/>
          <w:sz w:val="24"/>
          <w:szCs w:val="24"/>
        </w:rPr>
        <w:t>【</w:t>
      </w:r>
      <w:r w:rsidR="002311DC">
        <w:rPr>
          <w:rFonts w:ascii="Arial" w:eastAsia="ＭＳ Ｐ明朝" w:hAnsi="Arial" w:cs="Arial"/>
          <w:b/>
          <w:sz w:val="24"/>
          <w:szCs w:val="24"/>
        </w:rPr>
        <w:t xml:space="preserve">FORM </w:t>
      </w:r>
      <w:r w:rsidR="00F838CC">
        <w:rPr>
          <w:rFonts w:ascii="Arial" w:eastAsia="ＭＳ Ｐ明朝" w:hAnsi="Arial" w:cs="Arial"/>
          <w:b/>
          <w:sz w:val="24"/>
          <w:szCs w:val="24"/>
        </w:rPr>
        <w:t>4</w:t>
      </w:r>
      <w:r w:rsidRPr="00622C93">
        <w:rPr>
          <w:rFonts w:ascii="Arial" w:eastAsia="ＭＳ Ｐ明朝" w:hAnsi="Arial" w:cs="Arial"/>
          <w:b/>
          <w:sz w:val="24"/>
          <w:szCs w:val="24"/>
        </w:rPr>
        <w:t>】</w:t>
      </w:r>
    </w:p>
    <w:p w:rsidR="00757582" w:rsidRPr="00622C93" w:rsidRDefault="00757582" w:rsidP="00757582">
      <w:pPr>
        <w:jc w:val="center"/>
        <w:rPr>
          <w:rFonts w:ascii="Arial" w:eastAsia="ＭＳ Ｐ明朝" w:hAnsi="Arial" w:cs="Arial"/>
          <w:b/>
          <w:sz w:val="22"/>
          <w:szCs w:val="22"/>
          <w:u w:val="single"/>
        </w:rPr>
      </w:pPr>
      <w:r w:rsidRPr="00622C93">
        <w:rPr>
          <w:rFonts w:ascii="Arial" w:eastAsia="ＭＳ Ｐ明朝" w:hAnsi="Arial" w:cs="Arial"/>
          <w:b/>
          <w:sz w:val="22"/>
          <w:szCs w:val="22"/>
          <w:u w:val="single"/>
        </w:rPr>
        <w:t>Research Plan Form</w:t>
      </w:r>
      <w:bookmarkStart w:id="0" w:name="_GoBack"/>
      <w:bookmarkEnd w:id="0"/>
    </w:p>
    <w:p w:rsidR="00757582" w:rsidRPr="00757582" w:rsidRDefault="00757582" w:rsidP="00757582">
      <w:pPr>
        <w:rPr>
          <w:rFonts w:eastAsia="ＭＳ Ｐ明朝" w:hint="eastAsia"/>
          <w:b/>
          <w:sz w:val="22"/>
          <w:szCs w:val="22"/>
          <w:u w:val="single"/>
        </w:rPr>
      </w:pPr>
    </w:p>
    <w:p w:rsidR="00757582" w:rsidRPr="00757582" w:rsidRDefault="00757582" w:rsidP="005372AF">
      <w:pPr>
        <w:ind w:leftChars="93" w:left="139" w:rightChars="112" w:right="168" w:firstLineChars="1" w:firstLine="2"/>
        <w:rPr>
          <w:rFonts w:eastAsia="ＭＳ Ｐ明朝"/>
          <w:sz w:val="18"/>
          <w:szCs w:val="18"/>
        </w:rPr>
      </w:pPr>
      <w:r w:rsidRPr="00757582">
        <w:rPr>
          <w:rFonts w:eastAsia="ＭＳ Ｐ明朝"/>
          <w:sz w:val="18"/>
          <w:szCs w:val="18"/>
        </w:rPr>
        <w:t xml:space="preserve">In the spaces </w:t>
      </w:r>
      <w:proofErr w:type="gramStart"/>
      <w:r w:rsidRPr="00757582">
        <w:rPr>
          <w:rFonts w:eastAsia="ＭＳ Ｐ明朝"/>
          <w:sz w:val="18"/>
          <w:szCs w:val="18"/>
        </w:rPr>
        <w:t>below</w:t>
      </w:r>
      <w:proofErr w:type="gramEnd"/>
      <w:r w:rsidRPr="00757582">
        <w:rPr>
          <w:rFonts w:eastAsia="ＭＳ Ｐ明朝"/>
          <w:sz w:val="18"/>
          <w:szCs w:val="18"/>
        </w:rPr>
        <w:t xml:space="preserve"> please provide a statement of your planned field of study and tentative study plan. Please write in English, do not use abbreviations, and use the Anno Domini system for any </w:t>
      </w:r>
      <w:r w:rsidR="00C83ACE">
        <w:rPr>
          <w:rFonts w:eastAsia="ＭＳ Ｐ明朝"/>
          <w:sz w:val="18"/>
          <w:szCs w:val="18"/>
        </w:rPr>
        <w:t>dates (e.g. “I graduated in 201</w:t>
      </w:r>
      <w:r w:rsidR="00567814">
        <w:rPr>
          <w:rFonts w:eastAsia="ＭＳ Ｐ明朝"/>
          <w:sz w:val="18"/>
          <w:szCs w:val="18"/>
        </w:rPr>
        <w:t>8</w:t>
      </w:r>
      <w:r w:rsidRPr="00757582">
        <w:rPr>
          <w:rFonts w:eastAsia="ＭＳ Ｐ明朝"/>
          <w:sz w:val="18"/>
          <w:szCs w:val="18"/>
        </w:rPr>
        <w:t xml:space="preserve">.”) </w:t>
      </w:r>
    </w:p>
    <w:p w:rsidR="00757582" w:rsidRPr="00757582" w:rsidRDefault="00757582" w:rsidP="00757582">
      <w:pPr>
        <w:rPr>
          <w:rFonts w:eastAsia="ＭＳ Ｐ明朝"/>
          <w:b/>
          <w:sz w:val="18"/>
          <w:szCs w:val="18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5"/>
        <w:gridCol w:w="4323"/>
      </w:tblGrid>
      <w:tr w:rsidR="00103FEF" w:rsidRPr="00465536" w:rsidTr="00103FEF">
        <w:trPr>
          <w:jc w:val="center"/>
        </w:trPr>
        <w:tc>
          <w:tcPr>
            <w:tcW w:w="5415" w:type="dxa"/>
            <w:shd w:val="clear" w:color="auto" w:fill="auto"/>
          </w:tcPr>
          <w:p w:rsidR="00103FEF" w:rsidRDefault="00103FEF" w:rsidP="003342A4">
            <w:pPr>
              <w:rPr>
                <w:rFonts w:eastAsia="ＭＳ Ｐ明朝"/>
                <w:b/>
                <w:sz w:val="18"/>
                <w:szCs w:val="18"/>
              </w:rPr>
            </w:pPr>
            <w:r>
              <w:rPr>
                <w:rFonts w:eastAsia="ＭＳ Ｐ明朝" w:hint="eastAsia"/>
                <w:b/>
                <w:sz w:val="18"/>
                <w:szCs w:val="18"/>
              </w:rPr>
              <w:t>Name</w:t>
            </w:r>
          </w:p>
          <w:p w:rsidR="00103FEF" w:rsidRDefault="00103FEF" w:rsidP="003342A4">
            <w:pPr>
              <w:rPr>
                <w:rFonts w:eastAsia="ＭＳ Ｐ明朝"/>
                <w:b/>
                <w:sz w:val="18"/>
                <w:szCs w:val="18"/>
              </w:rPr>
            </w:pPr>
          </w:p>
          <w:p w:rsidR="00103FEF" w:rsidRPr="00465536" w:rsidRDefault="00103FEF" w:rsidP="003342A4">
            <w:pPr>
              <w:rPr>
                <w:rFonts w:eastAsia="ＭＳ Ｐ明朝"/>
                <w:b/>
                <w:sz w:val="18"/>
                <w:szCs w:val="18"/>
              </w:rPr>
            </w:pPr>
          </w:p>
        </w:tc>
        <w:tc>
          <w:tcPr>
            <w:tcW w:w="4323" w:type="dxa"/>
            <w:shd w:val="clear" w:color="auto" w:fill="auto"/>
          </w:tcPr>
          <w:p w:rsidR="00103FEF" w:rsidRDefault="00773941">
            <w:pPr>
              <w:widowControl/>
              <w:jc w:val="left"/>
              <w:rPr>
                <w:rFonts w:eastAsia="ＭＳ Ｐ明朝"/>
                <w:b/>
                <w:sz w:val="18"/>
                <w:szCs w:val="18"/>
              </w:rPr>
            </w:pPr>
            <w:r>
              <w:rPr>
                <w:rFonts w:eastAsia="ＭＳ Ｐ明朝"/>
                <w:b/>
                <w:sz w:val="18"/>
                <w:szCs w:val="18"/>
              </w:rPr>
              <w:t>Name of current</w:t>
            </w:r>
            <w:r w:rsidR="00103FEF">
              <w:rPr>
                <w:rFonts w:eastAsia="ＭＳ Ｐ明朝"/>
                <w:b/>
                <w:sz w:val="18"/>
                <w:szCs w:val="18"/>
              </w:rPr>
              <w:t xml:space="preserve"> university</w:t>
            </w:r>
          </w:p>
          <w:p w:rsidR="00103FEF" w:rsidRDefault="00103FEF">
            <w:pPr>
              <w:widowControl/>
              <w:jc w:val="left"/>
              <w:rPr>
                <w:rFonts w:eastAsia="ＭＳ Ｐ明朝"/>
                <w:b/>
                <w:sz w:val="18"/>
                <w:szCs w:val="18"/>
              </w:rPr>
            </w:pPr>
          </w:p>
          <w:p w:rsidR="00103FEF" w:rsidRPr="00465536" w:rsidRDefault="00103FEF" w:rsidP="00103FEF">
            <w:pPr>
              <w:rPr>
                <w:rFonts w:eastAsia="ＭＳ Ｐ明朝"/>
                <w:b/>
                <w:sz w:val="18"/>
                <w:szCs w:val="18"/>
              </w:rPr>
            </w:pPr>
          </w:p>
        </w:tc>
      </w:tr>
      <w:tr w:rsidR="00757582" w:rsidRPr="00465536" w:rsidTr="00465536">
        <w:trPr>
          <w:jc w:val="center"/>
        </w:trPr>
        <w:tc>
          <w:tcPr>
            <w:tcW w:w="9738" w:type="dxa"/>
            <w:gridSpan w:val="2"/>
            <w:shd w:val="clear" w:color="auto" w:fill="auto"/>
          </w:tcPr>
          <w:p w:rsidR="00757582" w:rsidRPr="00465536" w:rsidRDefault="00757582" w:rsidP="003342A4">
            <w:pPr>
              <w:rPr>
                <w:rFonts w:eastAsia="ＭＳ Ｐ明朝"/>
                <w:b/>
                <w:sz w:val="18"/>
                <w:szCs w:val="18"/>
              </w:rPr>
            </w:pPr>
            <w:r w:rsidRPr="00465536">
              <w:rPr>
                <w:rFonts w:eastAsia="ＭＳ Ｐ明朝"/>
                <w:b/>
                <w:sz w:val="18"/>
                <w:szCs w:val="18"/>
              </w:rPr>
              <w:t>Title:</w:t>
            </w:r>
          </w:p>
          <w:p w:rsidR="00757582" w:rsidRPr="00465536" w:rsidRDefault="00757582" w:rsidP="00757582">
            <w:pPr>
              <w:rPr>
                <w:rFonts w:eastAsia="ＭＳ Ｐ明朝" w:hint="eastAsia"/>
                <w:b/>
                <w:sz w:val="18"/>
                <w:szCs w:val="18"/>
              </w:rPr>
            </w:pPr>
          </w:p>
          <w:p w:rsidR="00757582" w:rsidRPr="00465536" w:rsidRDefault="00757582" w:rsidP="00757582">
            <w:pPr>
              <w:rPr>
                <w:rFonts w:eastAsia="ＭＳ Ｐ明朝" w:hint="eastAsia"/>
                <w:b/>
                <w:sz w:val="18"/>
                <w:szCs w:val="18"/>
              </w:rPr>
            </w:pPr>
          </w:p>
          <w:p w:rsidR="00757582" w:rsidRPr="00465536" w:rsidRDefault="00757582" w:rsidP="003342A4">
            <w:pPr>
              <w:rPr>
                <w:rFonts w:eastAsia="ＭＳ Ｐ明朝"/>
                <w:b/>
                <w:sz w:val="18"/>
                <w:szCs w:val="18"/>
              </w:rPr>
            </w:pPr>
          </w:p>
        </w:tc>
      </w:tr>
      <w:tr w:rsidR="00757582" w:rsidRPr="00465536" w:rsidTr="00465536">
        <w:trPr>
          <w:jc w:val="center"/>
        </w:trPr>
        <w:tc>
          <w:tcPr>
            <w:tcW w:w="9738" w:type="dxa"/>
            <w:gridSpan w:val="2"/>
            <w:shd w:val="clear" w:color="auto" w:fill="auto"/>
          </w:tcPr>
          <w:p w:rsidR="00757582" w:rsidRPr="00465536" w:rsidRDefault="00757582" w:rsidP="003342A4">
            <w:pPr>
              <w:rPr>
                <w:rFonts w:eastAsia="ＭＳ Ｐ明朝"/>
                <w:b/>
                <w:sz w:val="18"/>
                <w:szCs w:val="18"/>
              </w:rPr>
            </w:pPr>
            <w:r w:rsidRPr="00465536">
              <w:rPr>
                <w:rFonts w:eastAsia="ＭＳ Ｐ明朝"/>
                <w:b/>
                <w:sz w:val="18"/>
                <w:szCs w:val="18"/>
              </w:rPr>
              <w:t>Subject:</w:t>
            </w:r>
          </w:p>
          <w:p w:rsidR="00757582" w:rsidRPr="00465536" w:rsidRDefault="00757582" w:rsidP="003342A4">
            <w:pPr>
              <w:rPr>
                <w:rFonts w:eastAsia="ＭＳ Ｐ明朝"/>
                <w:b/>
                <w:sz w:val="18"/>
                <w:szCs w:val="18"/>
              </w:rPr>
            </w:pPr>
          </w:p>
          <w:p w:rsidR="00757582" w:rsidRPr="00465536" w:rsidRDefault="00757582" w:rsidP="003342A4">
            <w:pPr>
              <w:rPr>
                <w:rFonts w:eastAsia="ＭＳ Ｐ明朝"/>
                <w:b/>
                <w:sz w:val="18"/>
                <w:szCs w:val="18"/>
              </w:rPr>
            </w:pPr>
          </w:p>
          <w:p w:rsidR="00757582" w:rsidRPr="00465536" w:rsidRDefault="00757582" w:rsidP="003342A4">
            <w:pPr>
              <w:rPr>
                <w:rFonts w:eastAsia="ＭＳ Ｐ明朝"/>
                <w:b/>
                <w:sz w:val="18"/>
                <w:szCs w:val="18"/>
              </w:rPr>
            </w:pPr>
          </w:p>
          <w:p w:rsidR="00757582" w:rsidRPr="00465536" w:rsidRDefault="00757582" w:rsidP="003342A4">
            <w:pPr>
              <w:rPr>
                <w:rFonts w:eastAsia="ＭＳ Ｐ明朝"/>
                <w:b/>
                <w:sz w:val="18"/>
                <w:szCs w:val="18"/>
              </w:rPr>
            </w:pPr>
          </w:p>
          <w:p w:rsidR="00757582" w:rsidRPr="00465536" w:rsidRDefault="00757582" w:rsidP="003342A4">
            <w:pPr>
              <w:rPr>
                <w:rFonts w:eastAsia="ＭＳ Ｐ明朝" w:hint="eastAsia"/>
                <w:b/>
                <w:sz w:val="18"/>
                <w:szCs w:val="18"/>
              </w:rPr>
            </w:pPr>
          </w:p>
          <w:p w:rsidR="00757582" w:rsidRPr="00465536" w:rsidRDefault="00757582" w:rsidP="003342A4">
            <w:pPr>
              <w:rPr>
                <w:rFonts w:eastAsia="ＭＳ Ｐ明朝" w:hint="eastAsia"/>
                <w:b/>
                <w:sz w:val="18"/>
                <w:szCs w:val="18"/>
              </w:rPr>
            </w:pPr>
          </w:p>
          <w:p w:rsidR="00757582" w:rsidRPr="00465536" w:rsidRDefault="00757582" w:rsidP="003342A4">
            <w:pPr>
              <w:rPr>
                <w:rFonts w:eastAsia="ＭＳ Ｐ明朝" w:hint="eastAsia"/>
                <w:b/>
                <w:sz w:val="18"/>
                <w:szCs w:val="18"/>
              </w:rPr>
            </w:pPr>
          </w:p>
        </w:tc>
      </w:tr>
      <w:tr w:rsidR="00757582" w:rsidRPr="00465536" w:rsidTr="00354F8E">
        <w:trPr>
          <w:trHeight w:val="7344"/>
          <w:jc w:val="center"/>
        </w:trPr>
        <w:tc>
          <w:tcPr>
            <w:tcW w:w="9738" w:type="dxa"/>
            <w:gridSpan w:val="2"/>
            <w:shd w:val="clear" w:color="auto" w:fill="auto"/>
          </w:tcPr>
          <w:p w:rsidR="00757582" w:rsidRPr="00465536" w:rsidRDefault="00757582" w:rsidP="003342A4">
            <w:pPr>
              <w:rPr>
                <w:rFonts w:eastAsia="ＭＳ Ｐ明朝"/>
                <w:b/>
                <w:sz w:val="18"/>
                <w:szCs w:val="18"/>
              </w:rPr>
            </w:pPr>
            <w:r w:rsidRPr="00465536">
              <w:rPr>
                <w:rFonts w:eastAsia="ＭＳ Ｐ明朝"/>
                <w:b/>
                <w:sz w:val="18"/>
                <w:szCs w:val="18"/>
              </w:rPr>
              <w:t>Plan &amp; Method:</w:t>
            </w:r>
          </w:p>
          <w:p w:rsidR="00757582" w:rsidRPr="00465536" w:rsidRDefault="00757582" w:rsidP="003342A4">
            <w:pPr>
              <w:rPr>
                <w:rFonts w:eastAsia="ＭＳ Ｐ明朝" w:hint="eastAsia"/>
                <w:b/>
                <w:sz w:val="18"/>
                <w:szCs w:val="18"/>
              </w:rPr>
            </w:pPr>
          </w:p>
          <w:p w:rsidR="00757582" w:rsidRPr="00465536" w:rsidRDefault="00757582" w:rsidP="003342A4">
            <w:pPr>
              <w:rPr>
                <w:rFonts w:eastAsia="ＭＳ Ｐ明朝" w:hint="eastAsia"/>
                <w:b/>
                <w:sz w:val="18"/>
                <w:szCs w:val="18"/>
              </w:rPr>
            </w:pPr>
          </w:p>
          <w:p w:rsidR="00757582" w:rsidRPr="00465536" w:rsidRDefault="00757582" w:rsidP="003342A4">
            <w:pPr>
              <w:rPr>
                <w:rFonts w:eastAsia="ＭＳ Ｐ明朝" w:hint="eastAsia"/>
                <w:b/>
                <w:sz w:val="18"/>
                <w:szCs w:val="18"/>
              </w:rPr>
            </w:pPr>
          </w:p>
          <w:p w:rsidR="00757582" w:rsidRPr="00465536" w:rsidRDefault="00757582" w:rsidP="003342A4">
            <w:pPr>
              <w:rPr>
                <w:rFonts w:eastAsia="ＭＳ Ｐ明朝" w:hint="eastAsia"/>
                <w:b/>
                <w:sz w:val="18"/>
                <w:szCs w:val="18"/>
              </w:rPr>
            </w:pPr>
          </w:p>
          <w:p w:rsidR="00757582" w:rsidRPr="00465536" w:rsidRDefault="00757582" w:rsidP="003342A4">
            <w:pPr>
              <w:rPr>
                <w:rFonts w:eastAsia="ＭＳ Ｐ明朝" w:hint="eastAsia"/>
                <w:b/>
                <w:sz w:val="18"/>
                <w:szCs w:val="18"/>
              </w:rPr>
            </w:pPr>
          </w:p>
          <w:p w:rsidR="00757582" w:rsidRPr="00465536" w:rsidRDefault="00757582" w:rsidP="003342A4">
            <w:pPr>
              <w:rPr>
                <w:rFonts w:eastAsia="ＭＳ Ｐ明朝" w:hint="eastAsia"/>
                <w:b/>
                <w:sz w:val="18"/>
                <w:szCs w:val="18"/>
              </w:rPr>
            </w:pPr>
          </w:p>
          <w:p w:rsidR="00757582" w:rsidRPr="00465536" w:rsidRDefault="00757582" w:rsidP="003342A4">
            <w:pPr>
              <w:rPr>
                <w:rFonts w:eastAsia="ＭＳ Ｐ明朝" w:hint="eastAsia"/>
                <w:b/>
                <w:sz w:val="18"/>
                <w:szCs w:val="18"/>
              </w:rPr>
            </w:pPr>
          </w:p>
          <w:p w:rsidR="00757582" w:rsidRPr="00465536" w:rsidRDefault="00757582" w:rsidP="003342A4">
            <w:pPr>
              <w:rPr>
                <w:rFonts w:eastAsia="ＭＳ Ｐ明朝" w:hint="eastAsia"/>
                <w:b/>
                <w:sz w:val="18"/>
                <w:szCs w:val="18"/>
              </w:rPr>
            </w:pPr>
          </w:p>
          <w:p w:rsidR="00757582" w:rsidRPr="00465536" w:rsidRDefault="00757582" w:rsidP="003342A4">
            <w:pPr>
              <w:rPr>
                <w:rFonts w:eastAsia="ＭＳ Ｐ明朝" w:hint="eastAsia"/>
                <w:b/>
                <w:sz w:val="18"/>
                <w:szCs w:val="18"/>
              </w:rPr>
            </w:pPr>
          </w:p>
          <w:p w:rsidR="00757582" w:rsidRPr="00465536" w:rsidRDefault="00757582" w:rsidP="003342A4">
            <w:pPr>
              <w:rPr>
                <w:rFonts w:eastAsia="ＭＳ Ｐ明朝" w:hint="eastAsia"/>
                <w:b/>
                <w:sz w:val="18"/>
                <w:szCs w:val="18"/>
              </w:rPr>
            </w:pPr>
          </w:p>
          <w:p w:rsidR="00757582" w:rsidRPr="00465536" w:rsidRDefault="00757582" w:rsidP="003342A4">
            <w:pPr>
              <w:rPr>
                <w:rFonts w:eastAsia="ＭＳ Ｐ明朝" w:hint="eastAsia"/>
                <w:b/>
                <w:sz w:val="18"/>
                <w:szCs w:val="18"/>
              </w:rPr>
            </w:pPr>
          </w:p>
          <w:p w:rsidR="00757582" w:rsidRPr="00465536" w:rsidRDefault="00757582" w:rsidP="003342A4">
            <w:pPr>
              <w:rPr>
                <w:rFonts w:eastAsia="ＭＳ Ｐ明朝" w:hint="eastAsia"/>
                <w:b/>
                <w:sz w:val="18"/>
                <w:szCs w:val="18"/>
              </w:rPr>
            </w:pPr>
          </w:p>
          <w:p w:rsidR="00757582" w:rsidRPr="00465536" w:rsidRDefault="00757582" w:rsidP="003342A4">
            <w:pPr>
              <w:rPr>
                <w:rFonts w:eastAsia="ＭＳ Ｐ明朝" w:hint="eastAsia"/>
                <w:b/>
                <w:sz w:val="18"/>
                <w:szCs w:val="18"/>
              </w:rPr>
            </w:pPr>
          </w:p>
          <w:p w:rsidR="00757582" w:rsidRPr="00465536" w:rsidRDefault="00757582" w:rsidP="003342A4">
            <w:pPr>
              <w:rPr>
                <w:rFonts w:eastAsia="ＭＳ Ｐ明朝" w:hint="eastAsia"/>
                <w:b/>
                <w:sz w:val="18"/>
                <w:szCs w:val="18"/>
              </w:rPr>
            </w:pPr>
          </w:p>
          <w:p w:rsidR="00757582" w:rsidRPr="00465536" w:rsidRDefault="00757582" w:rsidP="003342A4">
            <w:pPr>
              <w:rPr>
                <w:rFonts w:eastAsia="ＭＳ Ｐ明朝" w:hint="eastAsia"/>
                <w:b/>
                <w:sz w:val="18"/>
                <w:szCs w:val="18"/>
              </w:rPr>
            </w:pPr>
          </w:p>
          <w:p w:rsidR="00757582" w:rsidRPr="00465536" w:rsidRDefault="00757582" w:rsidP="003342A4">
            <w:pPr>
              <w:rPr>
                <w:rFonts w:eastAsia="ＭＳ Ｐ明朝" w:hint="eastAsia"/>
                <w:b/>
                <w:sz w:val="18"/>
                <w:szCs w:val="18"/>
              </w:rPr>
            </w:pPr>
          </w:p>
          <w:p w:rsidR="00757582" w:rsidRPr="00465536" w:rsidRDefault="00757582" w:rsidP="003342A4">
            <w:pPr>
              <w:rPr>
                <w:rFonts w:eastAsia="ＭＳ Ｐ明朝" w:hint="eastAsia"/>
                <w:b/>
                <w:sz w:val="18"/>
                <w:szCs w:val="18"/>
              </w:rPr>
            </w:pPr>
          </w:p>
          <w:p w:rsidR="00757582" w:rsidRPr="00465536" w:rsidRDefault="00757582" w:rsidP="003342A4">
            <w:pPr>
              <w:rPr>
                <w:rFonts w:eastAsia="ＭＳ Ｐ明朝" w:hint="eastAsia"/>
                <w:b/>
                <w:sz w:val="18"/>
                <w:szCs w:val="18"/>
              </w:rPr>
            </w:pPr>
          </w:p>
          <w:p w:rsidR="00757582" w:rsidRPr="00465536" w:rsidRDefault="00757582" w:rsidP="003342A4">
            <w:pPr>
              <w:rPr>
                <w:rFonts w:eastAsia="ＭＳ Ｐ明朝" w:hint="eastAsia"/>
                <w:b/>
                <w:sz w:val="18"/>
                <w:szCs w:val="18"/>
              </w:rPr>
            </w:pPr>
          </w:p>
          <w:p w:rsidR="00757582" w:rsidRPr="00465536" w:rsidRDefault="00757582" w:rsidP="003342A4">
            <w:pPr>
              <w:rPr>
                <w:rFonts w:eastAsia="ＭＳ Ｐ明朝" w:hint="eastAsia"/>
                <w:b/>
                <w:sz w:val="18"/>
                <w:szCs w:val="18"/>
              </w:rPr>
            </w:pPr>
          </w:p>
          <w:p w:rsidR="00757582" w:rsidRPr="00465536" w:rsidRDefault="00757582" w:rsidP="003342A4">
            <w:pPr>
              <w:rPr>
                <w:rFonts w:eastAsia="ＭＳ Ｐ明朝"/>
                <w:b/>
                <w:sz w:val="18"/>
                <w:szCs w:val="18"/>
              </w:rPr>
            </w:pPr>
          </w:p>
          <w:p w:rsidR="00757582" w:rsidRPr="00465536" w:rsidRDefault="00757582" w:rsidP="003342A4">
            <w:pPr>
              <w:rPr>
                <w:rFonts w:eastAsia="ＭＳ Ｐ明朝"/>
                <w:b/>
                <w:sz w:val="18"/>
                <w:szCs w:val="18"/>
              </w:rPr>
            </w:pPr>
          </w:p>
          <w:p w:rsidR="00757582" w:rsidRPr="00465536" w:rsidRDefault="00757582" w:rsidP="003342A4">
            <w:pPr>
              <w:rPr>
                <w:rFonts w:eastAsia="ＭＳ Ｐ明朝"/>
                <w:b/>
                <w:sz w:val="18"/>
                <w:szCs w:val="18"/>
              </w:rPr>
            </w:pPr>
          </w:p>
          <w:p w:rsidR="00757582" w:rsidRPr="00465536" w:rsidRDefault="00757582" w:rsidP="003342A4">
            <w:pPr>
              <w:rPr>
                <w:rFonts w:eastAsia="ＭＳ Ｐ明朝"/>
                <w:b/>
                <w:sz w:val="18"/>
                <w:szCs w:val="18"/>
              </w:rPr>
            </w:pPr>
          </w:p>
          <w:p w:rsidR="00757582" w:rsidRPr="00465536" w:rsidRDefault="00757582" w:rsidP="003342A4">
            <w:pPr>
              <w:rPr>
                <w:rFonts w:eastAsia="ＭＳ Ｐ明朝"/>
                <w:b/>
                <w:sz w:val="18"/>
                <w:szCs w:val="18"/>
              </w:rPr>
            </w:pPr>
          </w:p>
          <w:p w:rsidR="00757582" w:rsidRPr="00465536" w:rsidRDefault="00757582" w:rsidP="003342A4">
            <w:pPr>
              <w:rPr>
                <w:rFonts w:eastAsia="ＭＳ Ｐ明朝"/>
                <w:b/>
                <w:sz w:val="18"/>
                <w:szCs w:val="18"/>
              </w:rPr>
            </w:pPr>
          </w:p>
          <w:p w:rsidR="00757582" w:rsidRPr="00465536" w:rsidRDefault="00757582" w:rsidP="003342A4">
            <w:pPr>
              <w:rPr>
                <w:rFonts w:eastAsia="ＭＳ Ｐ明朝"/>
                <w:b/>
                <w:sz w:val="18"/>
                <w:szCs w:val="18"/>
              </w:rPr>
            </w:pPr>
          </w:p>
          <w:p w:rsidR="00757582" w:rsidRPr="00465536" w:rsidRDefault="00757582" w:rsidP="003342A4">
            <w:pPr>
              <w:rPr>
                <w:rFonts w:eastAsia="ＭＳ Ｐ明朝"/>
                <w:b/>
                <w:sz w:val="18"/>
                <w:szCs w:val="18"/>
              </w:rPr>
            </w:pPr>
          </w:p>
          <w:p w:rsidR="00757582" w:rsidRPr="00465536" w:rsidRDefault="00757582" w:rsidP="003342A4">
            <w:pPr>
              <w:rPr>
                <w:rFonts w:eastAsia="ＭＳ Ｐ明朝"/>
                <w:b/>
                <w:sz w:val="18"/>
                <w:szCs w:val="18"/>
              </w:rPr>
            </w:pPr>
          </w:p>
          <w:p w:rsidR="00757582" w:rsidRPr="00465536" w:rsidRDefault="00757582" w:rsidP="003342A4">
            <w:pPr>
              <w:rPr>
                <w:rFonts w:eastAsia="ＭＳ Ｐ明朝"/>
                <w:b/>
                <w:sz w:val="18"/>
                <w:szCs w:val="18"/>
              </w:rPr>
            </w:pPr>
          </w:p>
          <w:p w:rsidR="00757582" w:rsidRPr="00465536" w:rsidRDefault="00757582" w:rsidP="003342A4">
            <w:pPr>
              <w:rPr>
                <w:rFonts w:eastAsia="ＭＳ Ｐ明朝"/>
                <w:b/>
                <w:sz w:val="18"/>
                <w:szCs w:val="18"/>
              </w:rPr>
            </w:pPr>
          </w:p>
          <w:p w:rsidR="00757582" w:rsidRDefault="00757582" w:rsidP="003342A4">
            <w:pPr>
              <w:rPr>
                <w:rFonts w:eastAsia="ＭＳ Ｐ明朝"/>
                <w:b/>
                <w:sz w:val="18"/>
                <w:szCs w:val="18"/>
              </w:rPr>
            </w:pPr>
          </w:p>
          <w:p w:rsidR="00354F8E" w:rsidRPr="00465536" w:rsidRDefault="00354F8E" w:rsidP="003342A4">
            <w:pPr>
              <w:rPr>
                <w:rFonts w:eastAsia="ＭＳ Ｐ明朝" w:hint="eastAsia"/>
                <w:b/>
                <w:sz w:val="18"/>
                <w:szCs w:val="18"/>
              </w:rPr>
            </w:pPr>
          </w:p>
        </w:tc>
      </w:tr>
    </w:tbl>
    <w:p w:rsidR="00757582" w:rsidRDefault="00757582" w:rsidP="00757582">
      <w:pPr>
        <w:rPr>
          <w:rFonts w:eastAsia="ＭＳ Ｐ明朝" w:hint="eastAsia"/>
          <w:b/>
          <w:sz w:val="18"/>
          <w:szCs w:val="18"/>
          <w:u w:val="single"/>
        </w:rPr>
      </w:pPr>
    </w:p>
    <w:tbl>
      <w:tblPr>
        <w:tblpPr w:leftFromText="142" w:rightFromText="142" w:vertAnchor="text" w:horzAnchor="margin" w:tblpX="137" w:tblpY="1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13"/>
      </w:tblGrid>
      <w:tr w:rsidR="005372AF" w:rsidRPr="00465536" w:rsidTr="005372AF">
        <w:tc>
          <w:tcPr>
            <w:tcW w:w="3913" w:type="dxa"/>
            <w:shd w:val="clear" w:color="auto" w:fill="auto"/>
            <w:vAlign w:val="center"/>
          </w:tcPr>
          <w:p w:rsidR="005372AF" w:rsidRPr="00465536" w:rsidRDefault="005372AF" w:rsidP="005372AF">
            <w:pPr>
              <w:spacing w:line="0" w:lineRule="atLeast"/>
              <w:ind w:leftChars="-72" w:left="-108"/>
              <w:jc w:val="center"/>
              <w:rPr>
                <w:rFonts w:eastAsia="ＭＳ Ｐ明朝"/>
                <w:b/>
                <w:sz w:val="18"/>
                <w:szCs w:val="18"/>
              </w:rPr>
            </w:pPr>
            <w:r>
              <w:rPr>
                <w:rFonts w:eastAsia="ＭＳ Ｐ明朝"/>
                <w:b/>
                <w:sz w:val="18"/>
                <w:szCs w:val="18"/>
              </w:rPr>
              <w:t>Prospective</w:t>
            </w:r>
            <w:r>
              <w:rPr>
                <w:rFonts w:eastAsia="ＭＳ Ｐ明朝"/>
                <w:b/>
                <w:sz w:val="18"/>
                <w:szCs w:val="18"/>
              </w:rPr>
              <w:t xml:space="preserve"> Supervisor</w:t>
            </w:r>
          </w:p>
        </w:tc>
      </w:tr>
      <w:tr w:rsidR="005372AF" w:rsidRPr="00465536" w:rsidTr="005372AF">
        <w:tc>
          <w:tcPr>
            <w:tcW w:w="3913" w:type="dxa"/>
            <w:shd w:val="clear" w:color="auto" w:fill="auto"/>
            <w:vAlign w:val="center"/>
          </w:tcPr>
          <w:p w:rsidR="005372AF" w:rsidRPr="00465536" w:rsidRDefault="005372AF" w:rsidP="005372AF">
            <w:pPr>
              <w:ind w:leftChars="-72" w:left="-108"/>
              <w:rPr>
                <w:rFonts w:eastAsia="ＭＳ Ｐ明朝"/>
                <w:sz w:val="18"/>
                <w:szCs w:val="18"/>
              </w:rPr>
            </w:pPr>
          </w:p>
          <w:p w:rsidR="005372AF" w:rsidRPr="00465536" w:rsidRDefault="005372AF" w:rsidP="005372AF">
            <w:pPr>
              <w:ind w:leftChars="-72" w:left="-108"/>
              <w:rPr>
                <w:rFonts w:eastAsia="ＭＳ Ｐ明朝" w:hint="eastAsia"/>
                <w:sz w:val="18"/>
                <w:szCs w:val="18"/>
              </w:rPr>
            </w:pPr>
          </w:p>
          <w:p w:rsidR="005372AF" w:rsidRPr="00465536" w:rsidRDefault="005372AF" w:rsidP="005372AF">
            <w:pPr>
              <w:ind w:leftChars="-72" w:left="-108"/>
              <w:rPr>
                <w:rFonts w:eastAsia="ＭＳ Ｐ明朝" w:hint="eastAsia"/>
                <w:sz w:val="18"/>
                <w:szCs w:val="18"/>
              </w:rPr>
            </w:pPr>
          </w:p>
          <w:p w:rsidR="005372AF" w:rsidRPr="00465536" w:rsidRDefault="005372AF" w:rsidP="005372AF">
            <w:pPr>
              <w:ind w:leftChars="-72" w:left="-108"/>
              <w:rPr>
                <w:rFonts w:eastAsia="ＭＳ Ｐ明朝" w:hint="eastAsia"/>
                <w:sz w:val="18"/>
                <w:szCs w:val="18"/>
              </w:rPr>
            </w:pPr>
          </w:p>
        </w:tc>
      </w:tr>
    </w:tbl>
    <w:p w:rsidR="00757582" w:rsidRPr="00757582" w:rsidRDefault="00757582" w:rsidP="00757582">
      <w:pPr>
        <w:rPr>
          <w:rFonts w:eastAsia="ＭＳ Ｐ明朝" w:hint="eastAsia"/>
          <w:b/>
          <w:sz w:val="18"/>
          <w:szCs w:val="18"/>
          <w:u w:val="single"/>
        </w:rPr>
      </w:pPr>
    </w:p>
    <w:p w:rsidR="00757582" w:rsidRPr="006A10F2" w:rsidRDefault="00757582" w:rsidP="00757582">
      <w:pPr>
        <w:rPr>
          <w:rFonts w:hint="eastAsia"/>
          <w:b/>
          <w:sz w:val="18"/>
          <w:szCs w:val="18"/>
          <w:u w:val="single"/>
        </w:rPr>
      </w:pPr>
    </w:p>
    <w:p w:rsidR="005F04B0" w:rsidRDefault="005F04B0" w:rsidP="00757582">
      <w:pPr>
        <w:jc w:val="center"/>
        <w:rPr>
          <w:rFonts w:eastAsia="ＭＳ Ｐ明朝" w:hAnsi="ＭＳ Ｐ明朝" w:hint="eastAsia"/>
          <w:b/>
          <w:sz w:val="22"/>
          <w:szCs w:val="22"/>
        </w:rPr>
      </w:pPr>
    </w:p>
    <w:sectPr w:rsidR="005F04B0" w:rsidSect="005D79C4">
      <w:footerReference w:type="default" r:id="rId7"/>
      <w:pgSz w:w="11906" w:h="16838" w:code="9"/>
      <w:pgMar w:top="454" w:right="907" w:bottom="454" w:left="907" w:header="851" w:footer="454" w:gutter="0"/>
      <w:cols w:space="425"/>
      <w:docGrid w:type="linesAndChars" w:linePitch="2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45CD" w:rsidRDefault="00B545CD">
      <w:r>
        <w:separator/>
      </w:r>
    </w:p>
  </w:endnote>
  <w:endnote w:type="continuationSeparator" w:id="0">
    <w:p w:rsidR="00B545CD" w:rsidRDefault="00B54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OASYS明朝">
    <w:altName w:val="ＭＳ 明朝"/>
    <w:charset w:val="80"/>
    <w:family w:val="roman"/>
    <w:pitch w:val="fixed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14B8" w:rsidRDefault="005714B8">
    <w:pPr>
      <w:pStyle w:val="ab"/>
      <w:jc w:val="center"/>
    </w:pPr>
    <w:r>
      <w:rPr>
        <w:rFonts w:ascii="OASYS明朝" w:hint="eastAsia"/>
        <w:sz w:val="18"/>
      </w:rPr>
      <w:t>－</w:t>
    </w:r>
    <w:r>
      <w:rPr>
        <w:rStyle w:val="ac"/>
        <w:rFonts w:ascii="OASYS明朝"/>
        <w:sz w:val="18"/>
      </w:rPr>
      <w:fldChar w:fldCharType="begin"/>
    </w:r>
    <w:r>
      <w:rPr>
        <w:rStyle w:val="ac"/>
        <w:rFonts w:ascii="OASYS明朝"/>
        <w:sz w:val="18"/>
      </w:rPr>
      <w:instrText xml:space="preserve"> PAGE </w:instrText>
    </w:r>
    <w:r>
      <w:rPr>
        <w:rStyle w:val="ac"/>
        <w:rFonts w:ascii="OASYS明朝"/>
        <w:sz w:val="18"/>
      </w:rPr>
      <w:fldChar w:fldCharType="separate"/>
    </w:r>
    <w:r w:rsidR="005372AF">
      <w:rPr>
        <w:rStyle w:val="ac"/>
        <w:rFonts w:ascii="OASYS明朝"/>
        <w:noProof/>
        <w:sz w:val="18"/>
      </w:rPr>
      <w:t>1</w:t>
    </w:r>
    <w:r>
      <w:rPr>
        <w:rStyle w:val="ac"/>
        <w:rFonts w:ascii="OASYS明朝"/>
        <w:sz w:val="18"/>
      </w:rPr>
      <w:fldChar w:fldCharType="end"/>
    </w:r>
    <w:r>
      <w:rPr>
        <w:rFonts w:ascii="OASYS明朝" w:hint="eastAsia"/>
        <w:sz w:val="18"/>
      </w:rPr>
      <w:t>－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45CD" w:rsidRDefault="00B545CD">
      <w:r>
        <w:separator/>
      </w:r>
    </w:p>
  </w:footnote>
  <w:footnote w:type="continuationSeparator" w:id="0">
    <w:p w:rsidR="00B545CD" w:rsidRDefault="00B545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030F8"/>
    <w:multiLevelType w:val="hybridMultilevel"/>
    <w:tmpl w:val="3E76A304"/>
    <w:lvl w:ilvl="0" w:tplc="986035B2">
      <w:start w:val="1"/>
      <w:numFmt w:val="decimal"/>
      <w:lvlText w:val="%1."/>
      <w:lvlJc w:val="left"/>
      <w:pPr>
        <w:tabs>
          <w:tab w:val="num" w:pos="1078"/>
        </w:tabs>
        <w:ind w:left="10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58"/>
        </w:tabs>
        <w:ind w:left="15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78"/>
        </w:tabs>
        <w:ind w:left="19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8"/>
        </w:tabs>
        <w:ind w:left="23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18"/>
        </w:tabs>
        <w:ind w:left="28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38"/>
        </w:tabs>
        <w:ind w:left="32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58"/>
        </w:tabs>
        <w:ind w:left="36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78"/>
        </w:tabs>
        <w:ind w:left="40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98"/>
        </w:tabs>
        <w:ind w:left="4498" w:hanging="420"/>
      </w:pPr>
    </w:lvl>
  </w:abstractNum>
  <w:abstractNum w:abstractNumId="1" w15:restartNumberingAfterBreak="0">
    <w:nsid w:val="07237C1A"/>
    <w:multiLevelType w:val="hybridMultilevel"/>
    <w:tmpl w:val="80BC2C92"/>
    <w:lvl w:ilvl="0">
      <w:start w:val="2"/>
      <w:numFmt w:val="decimal"/>
      <w:lvlText w:val="(%1)"/>
      <w:lvlJc w:val="left"/>
      <w:pPr>
        <w:tabs>
          <w:tab w:val="num" w:pos="700"/>
        </w:tabs>
        <w:ind w:left="700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180"/>
        </w:tabs>
        <w:ind w:left="118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600"/>
        </w:tabs>
        <w:ind w:left="1600" w:hanging="420"/>
      </w:pPr>
    </w:lvl>
    <w:lvl w:ilvl="3" w:tentative="1">
      <w:start w:val="1"/>
      <w:numFmt w:val="decimal"/>
      <w:lvlText w:val="%4."/>
      <w:lvlJc w:val="left"/>
      <w:pPr>
        <w:tabs>
          <w:tab w:val="num" w:pos="2020"/>
        </w:tabs>
        <w:ind w:left="202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440"/>
        </w:tabs>
        <w:ind w:left="244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860"/>
        </w:tabs>
        <w:ind w:left="2860" w:hanging="420"/>
      </w:pPr>
    </w:lvl>
    <w:lvl w:ilvl="6" w:tentative="1">
      <w:start w:val="1"/>
      <w:numFmt w:val="decimal"/>
      <w:lvlText w:val="%7."/>
      <w:lvlJc w:val="left"/>
      <w:pPr>
        <w:tabs>
          <w:tab w:val="num" w:pos="3280"/>
        </w:tabs>
        <w:ind w:left="328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700"/>
        </w:tabs>
        <w:ind w:left="370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120"/>
        </w:tabs>
        <w:ind w:left="4120" w:hanging="420"/>
      </w:pPr>
    </w:lvl>
  </w:abstractNum>
  <w:abstractNum w:abstractNumId="2" w15:restartNumberingAfterBreak="0">
    <w:nsid w:val="16771256"/>
    <w:multiLevelType w:val="hybridMultilevel"/>
    <w:tmpl w:val="09A2EDA4"/>
    <w:lvl w:ilvl="0">
      <w:start w:val="2"/>
      <w:numFmt w:val="decimalFullWidth"/>
      <w:lvlText w:val="（注%1）"/>
      <w:lvlJc w:val="left"/>
      <w:pPr>
        <w:tabs>
          <w:tab w:val="num" w:pos="1170"/>
        </w:tabs>
        <w:ind w:left="1170" w:hanging="7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3" w15:restartNumberingAfterBreak="0">
    <w:nsid w:val="3CC46DE1"/>
    <w:multiLevelType w:val="hybridMultilevel"/>
    <w:tmpl w:val="F376BF56"/>
    <w:lvl w:ilvl="0" w:tplc="56B86CD8">
      <w:start w:val="1"/>
      <w:numFmt w:val="decimal"/>
      <w:lvlText w:val="%1."/>
      <w:lvlJc w:val="left"/>
      <w:pPr>
        <w:tabs>
          <w:tab w:val="num" w:pos="873"/>
        </w:tabs>
        <w:ind w:left="8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53"/>
        </w:tabs>
        <w:ind w:left="135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73"/>
        </w:tabs>
        <w:ind w:left="17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93"/>
        </w:tabs>
        <w:ind w:left="21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13"/>
        </w:tabs>
        <w:ind w:left="26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33"/>
        </w:tabs>
        <w:ind w:left="30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53"/>
        </w:tabs>
        <w:ind w:left="34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73"/>
        </w:tabs>
        <w:ind w:left="38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93"/>
        </w:tabs>
        <w:ind w:left="4293" w:hanging="420"/>
      </w:pPr>
    </w:lvl>
  </w:abstractNum>
  <w:abstractNum w:abstractNumId="4" w15:restartNumberingAfterBreak="0">
    <w:nsid w:val="3E9A6D08"/>
    <w:multiLevelType w:val="hybridMultilevel"/>
    <w:tmpl w:val="CE6A5C4E"/>
    <w:lvl w:ilvl="0" w:tplc="26D07654">
      <w:start w:val="1"/>
      <w:numFmt w:val="decimal"/>
      <w:lvlText w:val="%1."/>
      <w:lvlJc w:val="left"/>
      <w:pPr>
        <w:tabs>
          <w:tab w:val="num" w:pos="873"/>
        </w:tabs>
        <w:ind w:left="8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53"/>
        </w:tabs>
        <w:ind w:left="135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73"/>
        </w:tabs>
        <w:ind w:left="17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93"/>
        </w:tabs>
        <w:ind w:left="21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13"/>
        </w:tabs>
        <w:ind w:left="26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33"/>
        </w:tabs>
        <w:ind w:left="30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53"/>
        </w:tabs>
        <w:ind w:left="34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73"/>
        </w:tabs>
        <w:ind w:left="38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93"/>
        </w:tabs>
        <w:ind w:left="4293" w:hanging="420"/>
      </w:pPr>
    </w:lvl>
  </w:abstractNum>
  <w:abstractNum w:abstractNumId="5" w15:restartNumberingAfterBreak="0">
    <w:nsid w:val="5BF6475B"/>
    <w:multiLevelType w:val="hybridMultilevel"/>
    <w:tmpl w:val="8F506B3A"/>
    <w:lvl w:ilvl="0">
      <w:start w:val="1"/>
      <w:numFmt w:val="lowerLetter"/>
      <w:lvlText w:val="%1)"/>
      <w:lvlJc w:val="left"/>
      <w:pPr>
        <w:tabs>
          <w:tab w:val="num" w:pos="960"/>
        </w:tabs>
        <w:ind w:left="960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440"/>
        </w:tabs>
        <w:ind w:left="14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860"/>
        </w:tabs>
        <w:ind w:left="1860" w:hanging="420"/>
      </w:pPr>
    </w:lvl>
    <w:lvl w:ilvl="3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700"/>
        </w:tabs>
        <w:ind w:left="27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3120"/>
        </w:tabs>
        <w:ind w:left="3120" w:hanging="420"/>
      </w:pPr>
    </w:lvl>
    <w:lvl w:ilvl="6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960"/>
        </w:tabs>
        <w:ind w:left="39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380"/>
        </w:tabs>
        <w:ind w:left="4380" w:hanging="420"/>
      </w:pPr>
    </w:lvl>
  </w:abstractNum>
  <w:abstractNum w:abstractNumId="6" w15:restartNumberingAfterBreak="0">
    <w:nsid w:val="5FD548AE"/>
    <w:multiLevelType w:val="hybridMultilevel"/>
    <w:tmpl w:val="5338FCE4"/>
    <w:lvl w:ilvl="0" w:tplc="5ECE8C34">
      <w:start w:val="1"/>
      <w:numFmt w:val="decimal"/>
      <w:lvlText w:val="%1."/>
      <w:lvlJc w:val="left"/>
      <w:pPr>
        <w:tabs>
          <w:tab w:val="num" w:pos="873"/>
        </w:tabs>
        <w:ind w:left="8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53"/>
        </w:tabs>
        <w:ind w:left="135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73"/>
        </w:tabs>
        <w:ind w:left="17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93"/>
        </w:tabs>
        <w:ind w:left="21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13"/>
        </w:tabs>
        <w:ind w:left="26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33"/>
        </w:tabs>
        <w:ind w:left="30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53"/>
        </w:tabs>
        <w:ind w:left="34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73"/>
        </w:tabs>
        <w:ind w:left="38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93"/>
        </w:tabs>
        <w:ind w:left="4293" w:hanging="420"/>
      </w:pPr>
    </w:lvl>
  </w:abstractNum>
  <w:abstractNum w:abstractNumId="7" w15:restartNumberingAfterBreak="0">
    <w:nsid w:val="69EC567B"/>
    <w:multiLevelType w:val="multilevel"/>
    <w:tmpl w:val="5338FCE4"/>
    <w:lvl w:ilvl="0">
      <w:start w:val="1"/>
      <w:numFmt w:val="decimal"/>
      <w:lvlText w:val="%1."/>
      <w:lvlJc w:val="left"/>
      <w:pPr>
        <w:tabs>
          <w:tab w:val="num" w:pos="873"/>
        </w:tabs>
        <w:ind w:left="873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353"/>
        </w:tabs>
        <w:ind w:left="1353" w:hanging="420"/>
      </w:pPr>
    </w:lvl>
    <w:lvl w:ilvl="2">
      <w:start w:val="1"/>
      <w:numFmt w:val="decimalEnclosedCircle"/>
      <w:lvlText w:val="%3"/>
      <w:lvlJc w:val="left"/>
      <w:pPr>
        <w:tabs>
          <w:tab w:val="num" w:pos="1773"/>
        </w:tabs>
        <w:ind w:left="1773" w:hanging="420"/>
      </w:pPr>
    </w:lvl>
    <w:lvl w:ilvl="3">
      <w:start w:val="1"/>
      <w:numFmt w:val="decimal"/>
      <w:lvlText w:val="%4."/>
      <w:lvlJc w:val="left"/>
      <w:pPr>
        <w:tabs>
          <w:tab w:val="num" w:pos="2193"/>
        </w:tabs>
        <w:ind w:left="2193" w:hanging="420"/>
      </w:pPr>
    </w:lvl>
    <w:lvl w:ilvl="4">
      <w:start w:val="1"/>
      <w:numFmt w:val="aiueoFullWidth"/>
      <w:lvlText w:val="(%5)"/>
      <w:lvlJc w:val="left"/>
      <w:pPr>
        <w:tabs>
          <w:tab w:val="num" w:pos="2613"/>
        </w:tabs>
        <w:ind w:left="2613" w:hanging="420"/>
      </w:pPr>
    </w:lvl>
    <w:lvl w:ilvl="5">
      <w:start w:val="1"/>
      <w:numFmt w:val="decimalEnclosedCircle"/>
      <w:lvlText w:val="%6"/>
      <w:lvlJc w:val="left"/>
      <w:pPr>
        <w:tabs>
          <w:tab w:val="num" w:pos="3033"/>
        </w:tabs>
        <w:ind w:left="3033" w:hanging="420"/>
      </w:pPr>
    </w:lvl>
    <w:lvl w:ilvl="6">
      <w:start w:val="1"/>
      <w:numFmt w:val="decimal"/>
      <w:lvlText w:val="%7."/>
      <w:lvlJc w:val="left"/>
      <w:pPr>
        <w:tabs>
          <w:tab w:val="num" w:pos="3453"/>
        </w:tabs>
        <w:ind w:left="3453" w:hanging="420"/>
      </w:pPr>
    </w:lvl>
    <w:lvl w:ilvl="7">
      <w:start w:val="1"/>
      <w:numFmt w:val="aiueoFullWidth"/>
      <w:lvlText w:val="(%8)"/>
      <w:lvlJc w:val="left"/>
      <w:pPr>
        <w:tabs>
          <w:tab w:val="num" w:pos="3873"/>
        </w:tabs>
        <w:ind w:left="3873" w:hanging="420"/>
      </w:pPr>
    </w:lvl>
    <w:lvl w:ilvl="8">
      <w:start w:val="1"/>
      <w:numFmt w:val="decimalEnclosedCircle"/>
      <w:lvlText w:val="%9"/>
      <w:lvlJc w:val="left"/>
      <w:pPr>
        <w:tabs>
          <w:tab w:val="num" w:pos="4293"/>
        </w:tabs>
        <w:ind w:left="4293" w:hanging="42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75"/>
  <w:drawingGridVerticalSpacing w:val="132"/>
  <w:displayHorizontalDrawingGridEvery w:val="0"/>
  <w:displayVerticalDrawingGridEvery w:val="2"/>
  <w:characterSpacingControl w:val="compressPunctuation"/>
  <w:hdrShapeDefaults>
    <o:shapedefaults v:ext="edit" spidmax="3074">
      <v:stroke weight=".5pt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C0B"/>
    <w:rsid w:val="00000C8D"/>
    <w:rsid w:val="000025E8"/>
    <w:rsid w:val="0000472B"/>
    <w:rsid w:val="00050D8A"/>
    <w:rsid w:val="00051855"/>
    <w:rsid w:val="00056C2A"/>
    <w:rsid w:val="00061278"/>
    <w:rsid w:val="00086BED"/>
    <w:rsid w:val="000A5CC0"/>
    <w:rsid w:val="000C1DCC"/>
    <w:rsid w:val="000E11DA"/>
    <w:rsid w:val="000F0EBB"/>
    <w:rsid w:val="000F4FB2"/>
    <w:rsid w:val="00101C87"/>
    <w:rsid w:val="00102502"/>
    <w:rsid w:val="00103FEF"/>
    <w:rsid w:val="001107BA"/>
    <w:rsid w:val="0011500F"/>
    <w:rsid w:val="00143C6B"/>
    <w:rsid w:val="00150F0D"/>
    <w:rsid w:val="00166820"/>
    <w:rsid w:val="001B4F9F"/>
    <w:rsid w:val="001B7B50"/>
    <w:rsid w:val="001E4895"/>
    <w:rsid w:val="001F7622"/>
    <w:rsid w:val="0022280E"/>
    <w:rsid w:val="00227C6B"/>
    <w:rsid w:val="00230151"/>
    <w:rsid w:val="002311DC"/>
    <w:rsid w:val="00242642"/>
    <w:rsid w:val="002600CA"/>
    <w:rsid w:val="00261A5B"/>
    <w:rsid w:val="002A2871"/>
    <w:rsid w:val="00304398"/>
    <w:rsid w:val="0030615B"/>
    <w:rsid w:val="003342A4"/>
    <w:rsid w:val="00353A6F"/>
    <w:rsid w:val="00354F8E"/>
    <w:rsid w:val="00372BBE"/>
    <w:rsid w:val="00386B1F"/>
    <w:rsid w:val="003A0C0B"/>
    <w:rsid w:val="003A5C75"/>
    <w:rsid w:val="003A63CE"/>
    <w:rsid w:val="003C5DB9"/>
    <w:rsid w:val="003C7BD0"/>
    <w:rsid w:val="003D76CF"/>
    <w:rsid w:val="00412353"/>
    <w:rsid w:val="00415056"/>
    <w:rsid w:val="00423B48"/>
    <w:rsid w:val="00426E9D"/>
    <w:rsid w:val="00456F1F"/>
    <w:rsid w:val="00465536"/>
    <w:rsid w:val="00465E25"/>
    <w:rsid w:val="00485389"/>
    <w:rsid w:val="00492AC0"/>
    <w:rsid w:val="004B4541"/>
    <w:rsid w:val="004D49A0"/>
    <w:rsid w:val="004E170A"/>
    <w:rsid w:val="004E5659"/>
    <w:rsid w:val="00502DA5"/>
    <w:rsid w:val="00520207"/>
    <w:rsid w:val="0053072A"/>
    <w:rsid w:val="005372AF"/>
    <w:rsid w:val="00537A62"/>
    <w:rsid w:val="005438FA"/>
    <w:rsid w:val="00567814"/>
    <w:rsid w:val="005714B8"/>
    <w:rsid w:val="00573063"/>
    <w:rsid w:val="005A3571"/>
    <w:rsid w:val="005D79C4"/>
    <w:rsid w:val="005E3949"/>
    <w:rsid w:val="005F04B0"/>
    <w:rsid w:val="005F20B5"/>
    <w:rsid w:val="005F3573"/>
    <w:rsid w:val="005F3C1B"/>
    <w:rsid w:val="00602B74"/>
    <w:rsid w:val="00622C93"/>
    <w:rsid w:val="00624D2F"/>
    <w:rsid w:val="0062593C"/>
    <w:rsid w:val="00631622"/>
    <w:rsid w:val="0064021D"/>
    <w:rsid w:val="006431AC"/>
    <w:rsid w:val="006506F8"/>
    <w:rsid w:val="0065251F"/>
    <w:rsid w:val="0065694C"/>
    <w:rsid w:val="006B6BE2"/>
    <w:rsid w:val="006C0A99"/>
    <w:rsid w:val="00706062"/>
    <w:rsid w:val="007103E4"/>
    <w:rsid w:val="00712B06"/>
    <w:rsid w:val="00757582"/>
    <w:rsid w:val="00770265"/>
    <w:rsid w:val="00773941"/>
    <w:rsid w:val="00775249"/>
    <w:rsid w:val="0077537D"/>
    <w:rsid w:val="007A3ED8"/>
    <w:rsid w:val="007B3D30"/>
    <w:rsid w:val="007C0DDC"/>
    <w:rsid w:val="007D26B7"/>
    <w:rsid w:val="007D586E"/>
    <w:rsid w:val="007E215B"/>
    <w:rsid w:val="007E78DE"/>
    <w:rsid w:val="0080033B"/>
    <w:rsid w:val="00807CAC"/>
    <w:rsid w:val="00820FCE"/>
    <w:rsid w:val="008236DA"/>
    <w:rsid w:val="0082577E"/>
    <w:rsid w:val="008367E0"/>
    <w:rsid w:val="0086300C"/>
    <w:rsid w:val="00863911"/>
    <w:rsid w:val="00892AD5"/>
    <w:rsid w:val="008A3396"/>
    <w:rsid w:val="008B2F7F"/>
    <w:rsid w:val="008B4E61"/>
    <w:rsid w:val="008B741B"/>
    <w:rsid w:val="008C131E"/>
    <w:rsid w:val="008D5C57"/>
    <w:rsid w:val="008F5674"/>
    <w:rsid w:val="00930283"/>
    <w:rsid w:val="00932F2C"/>
    <w:rsid w:val="009577DB"/>
    <w:rsid w:val="009608B9"/>
    <w:rsid w:val="0097539E"/>
    <w:rsid w:val="00982100"/>
    <w:rsid w:val="009C645E"/>
    <w:rsid w:val="009D0375"/>
    <w:rsid w:val="009E5E7C"/>
    <w:rsid w:val="009E70A3"/>
    <w:rsid w:val="009E76DD"/>
    <w:rsid w:val="009F0147"/>
    <w:rsid w:val="009F7669"/>
    <w:rsid w:val="00A330AF"/>
    <w:rsid w:val="00A401D3"/>
    <w:rsid w:val="00A5421D"/>
    <w:rsid w:val="00AD1EDA"/>
    <w:rsid w:val="00AD61BF"/>
    <w:rsid w:val="00AF09A1"/>
    <w:rsid w:val="00AF4D7F"/>
    <w:rsid w:val="00B043DD"/>
    <w:rsid w:val="00B545CD"/>
    <w:rsid w:val="00B577F8"/>
    <w:rsid w:val="00B62ED8"/>
    <w:rsid w:val="00BA53CB"/>
    <w:rsid w:val="00BA7308"/>
    <w:rsid w:val="00BB177C"/>
    <w:rsid w:val="00BC1145"/>
    <w:rsid w:val="00BC5E80"/>
    <w:rsid w:val="00BE7F2E"/>
    <w:rsid w:val="00C11411"/>
    <w:rsid w:val="00C173C0"/>
    <w:rsid w:val="00C418D6"/>
    <w:rsid w:val="00C44FC7"/>
    <w:rsid w:val="00C63AC8"/>
    <w:rsid w:val="00C7580A"/>
    <w:rsid w:val="00C83ACE"/>
    <w:rsid w:val="00CA287D"/>
    <w:rsid w:val="00CA4237"/>
    <w:rsid w:val="00CC582B"/>
    <w:rsid w:val="00CE6918"/>
    <w:rsid w:val="00CF284E"/>
    <w:rsid w:val="00D00A1B"/>
    <w:rsid w:val="00D34E56"/>
    <w:rsid w:val="00D403F1"/>
    <w:rsid w:val="00D41787"/>
    <w:rsid w:val="00D44D6A"/>
    <w:rsid w:val="00D6336B"/>
    <w:rsid w:val="00D63579"/>
    <w:rsid w:val="00D63CE8"/>
    <w:rsid w:val="00D73C81"/>
    <w:rsid w:val="00D777C8"/>
    <w:rsid w:val="00D82101"/>
    <w:rsid w:val="00D94F92"/>
    <w:rsid w:val="00DA5E8A"/>
    <w:rsid w:val="00DB37FD"/>
    <w:rsid w:val="00DB5F3C"/>
    <w:rsid w:val="00DC1DC0"/>
    <w:rsid w:val="00DC6F29"/>
    <w:rsid w:val="00DE53D1"/>
    <w:rsid w:val="00DE7FF9"/>
    <w:rsid w:val="00DF2E9D"/>
    <w:rsid w:val="00E02886"/>
    <w:rsid w:val="00E20D88"/>
    <w:rsid w:val="00E21708"/>
    <w:rsid w:val="00E34140"/>
    <w:rsid w:val="00E370E6"/>
    <w:rsid w:val="00EB3464"/>
    <w:rsid w:val="00EF6524"/>
    <w:rsid w:val="00F0768E"/>
    <w:rsid w:val="00F1237F"/>
    <w:rsid w:val="00F30578"/>
    <w:rsid w:val="00F405A7"/>
    <w:rsid w:val="00F47259"/>
    <w:rsid w:val="00F539B3"/>
    <w:rsid w:val="00F62918"/>
    <w:rsid w:val="00F746C1"/>
    <w:rsid w:val="00F838CC"/>
    <w:rsid w:val="00FA7391"/>
    <w:rsid w:val="00FC5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stroke weight=".5pt"/>
      <v:textbox inset="0,0,0,0"/>
    </o:shapedefaults>
    <o:shapelayout v:ext="edit">
      <o:idmap v:ext="edit" data="1"/>
    </o:shapelayout>
  </w:shapeDefaults>
  <w:decimalSymbol w:val="."/>
  <w:listSeparator w:val=","/>
  <w15:chartTrackingRefBased/>
  <w15:docId w15:val="{BE70147A-E056-46ED-B9A9-F268F7F46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OASYS明朝"/>
      <w:kern w:val="2"/>
      <w:sz w:val="15"/>
    </w:rPr>
  </w:style>
  <w:style w:type="paragraph" w:styleId="1">
    <w:name w:val="heading 1"/>
    <w:basedOn w:val="a"/>
    <w:next w:val="a"/>
    <w:qFormat/>
    <w:pPr>
      <w:keepNext/>
      <w:spacing w:line="170" w:lineRule="exact"/>
      <w:jc w:val="left"/>
      <w:outlineLvl w:val="0"/>
    </w:pPr>
    <w:rPr>
      <w:rFonts w:eastAsia="ＭＳ Ｐ明朝"/>
      <w:b/>
      <w:snapToGrid w:val="0"/>
      <w:spacing w:val="20"/>
      <w:sz w:val="1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Pr>
      <w:color w:val="0000FF"/>
      <w:u w:val="single"/>
    </w:rPr>
  </w:style>
  <w:style w:type="paragraph" w:customStyle="1" w:styleId="a4">
    <w:name w:val="タイトル１"/>
    <w:basedOn w:val="a"/>
    <w:pPr>
      <w:wordWrap w:val="0"/>
      <w:spacing w:after="260" w:line="180" w:lineRule="exact"/>
      <w:jc w:val="center"/>
    </w:pPr>
    <w:rPr>
      <w:rFonts w:eastAsia="ＭＳ Ｐ明朝"/>
      <w:b/>
      <w:snapToGrid w:val="0"/>
      <w:spacing w:val="20"/>
      <w:sz w:val="17"/>
    </w:rPr>
  </w:style>
  <w:style w:type="paragraph" w:customStyle="1" w:styleId="a5">
    <w:name w:val="タイトル２"/>
    <w:basedOn w:val="a"/>
    <w:pPr>
      <w:wordWrap w:val="0"/>
      <w:spacing w:after="360" w:line="240" w:lineRule="exact"/>
      <w:jc w:val="center"/>
    </w:pPr>
    <w:rPr>
      <w:rFonts w:ascii="OASYS明朝"/>
      <w:snapToGrid w:val="0"/>
      <w:spacing w:val="10"/>
      <w:sz w:val="24"/>
    </w:rPr>
  </w:style>
  <w:style w:type="paragraph" w:styleId="a6">
    <w:name w:val="Body Text Indent"/>
    <w:basedOn w:val="a"/>
    <w:pPr>
      <w:ind w:left="450"/>
      <w:jc w:val="left"/>
    </w:pPr>
    <w:rPr>
      <w:rFonts w:ascii="OASYS明朝"/>
    </w:rPr>
  </w:style>
  <w:style w:type="paragraph" w:customStyle="1" w:styleId="a7">
    <w:name w:val="タイトル３"/>
    <w:basedOn w:val="a"/>
    <w:pPr>
      <w:spacing w:line="180" w:lineRule="exact"/>
      <w:jc w:val="center"/>
    </w:pPr>
    <w:rPr>
      <w:rFonts w:ascii="OASYS明朝"/>
      <w:snapToGrid w:val="0"/>
      <w:spacing w:val="20"/>
      <w:sz w:val="18"/>
    </w:rPr>
  </w:style>
  <w:style w:type="paragraph" w:styleId="a8">
    <w:name w:val="Block Text"/>
    <w:basedOn w:val="a"/>
    <w:pPr>
      <w:ind w:left="601" w:right="147"/>
      <w:jc w:val="left"/>
    </w:pPr>
    <w:rPr>
      <w:rFonts w:ascii="OASYS明朝"/>
    </w:rPr>
  </w:style>
  <w:style w:type="paragraph" w:styleId="2">
    <w:name w:val="Body Text Indent 2"/>
    <w:basedOn w:val="a"/>
    <w:pPr>
      <w:ind w:left="600"/>
      <w:jc w:val="left"/>
    </w:pPr>
    <w:rPr>
      <w:rFonts w:ascii="OASYS明朝"/>
    </w:rPr>
  </w:style>
  <w:style w:type="paragraph" w:styleId="3">
    <w:name w:val="Body Text Indent 3"/>
    <w:basedOn w:val="a"/>
    <w:pPr>
      <w:ind w:left="601"/>
    </w:pPr>
    <w:rPr>
      <w:rFonts w:ascii="OASYS明朝"/>
    </w:rPr>
  </w:style>
  <w:style w:type="character" w:styleId="a9">
    <w:name w:val="FollowedHyperlink"/>
    <w:rPr>
      <w:color w:val="800080"/>
      <w:u w:val="single"/>
    </w:rPr>
  </w:style>
  <w:style w:type="paragraph" w:styleId="aa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c">
    <w:name w:val="page number"/>
    <w:basedOn w:val="a0"/>
  </w:style>
  <w:style w:type="paragraph" w:styleId="ad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e">
    <w:name w:val="annotation reference"/>
    <w:semiHidden/>
    <w:rsid w:val="00CA4237"/>
    <w:rPr>
      <w:sz w:val="18"/>
      <w:szCs w:val="18"/>
    </w:rPr>
  </w:style>
  <w:style w:type="paragraph" w:styleId="af">
    <w:name w:val="annotation text"/>
    <w:basedOn w:val="a"/>
    <w:semiHidden/>
    <w:rsid w:val="00CA4237"/>
    <w:pPr>
      <w:jc w:val="left"/>
    </w:pPr>
  </w:style>
  <w:style w:type="paragraph" w:styleId="af0">
    <w:name w:val="annotation subject"/>
    <w:basedOn w:val="af"/>
    <w:next w:val="af"/>
    <w:semiHidden/>
    <w:rsid w:val="00CA4237"/>
    <w:rPr>
      <w:b/>
      <w:bCs/>
    </w:rPr>
  </w:style>
  <w:style w:type="table" w:styleId="af1">
    <w:name w:val="Table Grid"/>
    <w:basedOn w:val="a1"/>
    <w:rsid w:val="00CA287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701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5991;&#23383;&#25968;&#12392;&#34892;&#25968;&#12434;&#25351;&#23450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文字数と行数を指定.dot</Template>
  <TotalTime>2</TotalTime>
  <Pages>1</Pages>
  <Words>59</Words>
  <Characters>350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日本政府（文部科学省）奨学金留学生申請書</vt:lpstr>
      <vt:lpstr>日本政府（文部科学省）奨学金留学生申請書</vt:lpstr>
    </vt:vector>
  </TitlesOfParts>
  <Company/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日本政府（文部科学省）奨学金留学生申請書</dc:title>
  <dc:subject/>
  <dc:creator>文部科学省</dc:creator>
  <cp:keywords/>
  <cp:lastModifiedBy>若山 周平</cp:lastModifiedBy>
  <cp:revision>3</cp:revision>
  <cp:lastPrinted>2017-10-31T06:36:00Z</cp:lastPrinted>
  <dcterms:created xsi:type="dcterms:W3CDTF">2019-08-26T06:39:00Z</dcterms:created>
  <dcterms:modified xsi:type="dcterms:W3CDTF">2019-08-26T06:41:00Z</dcterms:modified>
</cp:coreProperties>
</file>